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0A" w:rsidRDefault="00C2310A" w:rsidP="00C2310A">
      <w:pPr>
        <w:widowControl w:val="0"/>
        <w:tabs>
          <w:tab w:val="left" w:pos="454"/>
          <w:tab w:val="right" w:pos="10170"/>
        </w:tabs>
        <w:autoSpaceDE w:val="0"/>
        <w:autoSpaceDN w:val="0"/>
        <w:adjustRightInd w:val="0"/>
        <w:spacing w:before="13" w:after="0" w:line="240" w:lineRule="auto"/>
        <w:ind w:left="2160" w:right="284"/>
        <w:jc w:val="center"/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</w:pPr>
      <w:r w:rsidRPr="00C2310A"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  <w:t xml:space="preserve">Local Methamphetamine and </w:t>
      </w:r>
      <w:bookmarkStart w:id="0" w:name="_GoBack"/>
      <w:bookmarkEnd w:id="0"/>
    </w:p>
    <w:p w:rsidR="00F11497" w:rsidRPr="00BC6B84" w:rsidRDefault="00C2310A" w:rsidP="00C2310A">
      <w:pPr>
        <w:widowControl w:val="0"/>
        <w:tabs>
          <w:tab w:val="left" w:pos="454"/>
          <w:tab w:val="right" w:pos="10170"/>
        </w:tabs>
        <w:autoSpaceDE w:val="0"/>
        <w:autoSpaceDN w:val="0"/>
        <w:adjustRightInd w:val="0"/>
        <w:spacing w:before="13" w:after="0" w:line="240" w:lineRule="auto"/>
        <w:ind w:left="2160" w:right="284"/>
        <w:jc w:val="center"/>
        <w:rPr>
          <w:rFonts w:ascii="Times New Roman" w:hAnsi="Times New Roman" w:cs="Times New Roman"/>
          <w:i/>
          <w:iCs/>
          <w:w w:val="121"/>
          <w:sz w:val="40"/>
          <w:szCs w:val="40"/>
        </w:rPr>
      </w:pPr>
      <w:r w:rsidRPr="00C2310A">
        <w:rPr>
          <w:rFonts w:ascii="Times New Roman" w:hAnsi="Times New Roman" w:cs="Times New Roman"/>
          <w:b/>
          <w:i/>
          <w:iCs/>
          <w:w w:val="121"/>
          <w:sz w:val="40"/>
          <w:szCs w:val="40"/>
        </w:rPr>
        <w:t>Heroin Organization Dismantled by NCDTF</w:t>
      </w:r>
    </w:p>
    <w:p w:rsidR="00F11497" w:rsidRDefault="00772B11">
      <w:pPr>
        <w:widowControl w:val="0"/>
        <w:autoSpaceDE w:val="0"/>
        <w:autoSpaceDN w:val="0"/>
        <w:adjustRightInd w:val="0"/>
        <w:spacing w:after="0" w:line="240" w:lineRule="auto"/>
        <w:ind w:left="2402"/>
        <w:rPr>
          <w:rFonts w:ascii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75628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CE4B9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44.3pt,4.1pt" to="113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" strokecolor="black [3213]" strokeweight="2pt">
                <w10:wrap anchorx="margin"/>
              </v:line>
            </w:pict>
          </mc:Fallback>
        </mc:AlternateContent>
      </w:r>
      <w:r w:rsidR="00BC6B8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353695</wp:posOffset>
                </wp:positionV>
                <wp:extent cx="1901825" cy="1883410"/>
                <wp:effectExtent l="4445" t="1270" r="0" b="12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BB9" w:rsidRDefault="003A1E7C">
                            <w:pPr>
                              <w:spacing w:after="0" w:line="19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1E7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7702" cy="15862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2350" cy="161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3BB9" w:rsidRDefault="00D53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35pt;margin-top:27.85pt;width:149.75pt;height:14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" o:allowincell="f" filled="f" stroked="f">
                <v:textbox inset="0,0,0,0">
                  <w:txbxContent>
                    <w:p w:rsidR="00D53BB9" w:rsidRDefault="003A1E7C">
                      <w:pPr>
                        <w:spacing w:after="0" w:line="19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1E7C">
                        <w:rPr>
                          <w:noProof/>
                        </w:rPr>
                        <w:drawing>
                          <wp:inline distT="0" distB="0" distL="0" distR="0">
                            <wp:extent cx="1317702" cy="15862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2350" cy="161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3BB9" w:rsidRDefault="00D53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2310A" w:rsidRDefault="00C2310A" w:rsidP="00BF5B9C">
      <w:pPr>
        <w:widowControl w:val="0"/>
        <w:autoSpaceDE w:val="0"/>
        <w:autoSpaceDN w:val="0"/>
        <w:adjustRightInd w:val="0"/>
        <w:spacing w:after="0" w:line="203" w:lineRule="exact"/>
        <w:ind w:left="5472"/>
        <w:rPr>
          <w:rFonts w:ascii="Times New Roman" w:hAnsi="Times New Roman" w:cs="Times New Roman"/>
          <w:sz w:val="12"/>
          <w:szCs w:val="12"/>
        </w:rPr>
      </w:pPr>
    </w:p>
    <w:p w:rsidR="00C2310A" w:rsidRP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P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P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773F9D2D" wp14:editId="5E7DB770">
            <wp:extent cx="1719072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574D0DA7" wp14:editId="4211B3CF">
            <wp:extent cx="1627632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043AC250" wp14:editId="5D3D3A6C">
            <wp:extent cx="1700784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348B4B48" wp14:editId="5ED3E996">
            <wp:extent cx="1655064" cy="2057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A" w:rsidRDefault="00C2310A" w:rsidP="00C2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>Allman, Richard</w:t>
      </w:r>
      <w:r>
        <w:t xml:space="preserve">                                         </w:t>
      </w:r>
      <w:r>
        <w:t>Anderson, Joseph</w:t>
      </w:r>
      <w:r>
        <w:t xml:space="preserve">                                              </w:t>
      </w:r>
      <w:r>
        <w:t>Berry, Robert</w:t>
      </w:r>
      <w:r>
        <w:t xml:space="preserve">                                                  </w:t>
      </w:r>
      <w:r>
        <w:t>Bice, Patrick</w:t>
      </w: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P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6810746D" wp14:editId="5A4F596E">
            <wp:extent cx="1636776" cy="20574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20126D03" wp14:editId="7DECCAA7">
            <wp:extent cx="1664208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5A1D5F2F" wp14:editId="33D96FD8">
            <wp:extent cx="1627632" cy="2057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3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0DC8113A" wp14:editId="4F49A195">
            <wp:extent cx="1645920" cy="2057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A" w:rsidRPr="00C2310A" w:rsidRDefault="00C2310A" w:rsidP="00C2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t>Dezonia</w:t>
      </w:r>
      <w:proofErr w:type="spellEnd"/>
      <w:r>
        <w:t>, Dorothea</w:t>
      </w:r>
      <w:r>
        <w:t xml:space="preserve">                                       </w:t>
      </w:r>
      <w:r w:rsidR="00ED71B0">
        <w:t xml:space="preserve">  </w:t>
      </w:r>
      <w:proofErr w:type="spellStart"/>
      <w:r>
        <w:t>Dezonia</w:t>
      </w:r>
      <w:proofErr w:type="spellEnd"/>
      <w:r>
        <w:t>, Charles</w:t>
      </w:r>
      <w:r w:rsidR="00ED71B0">
        <w:t xml:space="preserve">                                             </w:t>
      </w:r>
      <w:r w:rsidR="00ED71B0">
        <w:t>Garrison, Billy</w:t>
      </w:r>
      <w:r w:rsidR="00ED71B0">
        <w:t xml:space="preserve">                                      </w:t>
      </w:r>
      <w:r w:rsidR="00ED71B0">
        <w:t>White-Johnson, Jennifer</w:t>
      </w: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BF5B9C" w:rsidRDefault="00C2310A" w:rsidP="00C2310A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CA7645F" wp14:editId="1CC26AF4">
            <wp:extent cx="1655064" cy="20574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43A020FB" wp14:editId="711E1320">
            <wp:extent cx="1645920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59073EEC" wp14:editId="0605C020">
            <wp:extent cx="1499616" cy="205740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04B06E5F" wp14:editId="7F86D340">
            <wp:extent cx="1655064" cy="20574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0A" w:rsidRPr="00ED71B0" w:rsidRDefault="00ED71B0" w:rsidP="00C2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>Johnson, Cody</w:t>
      </w:r>
      <w:r>
        <w:t xml:space="preserve">                                            </w:t>
      </w:r>
      <w:proofErr w:type="spellStart"/>
      <w:r>
        <w:t>Rexroat</w:t>
      </w:r>
      <w:proofErr w:type="spellEnd"/>
      <w:r>
        <w:t>, Brandon</w:t>
      </w:r>
      <w:r>
        <w:t xml:space="preserve">                                       </w:t>
      </w:r>
      <w:r>
        <w:t>Strom, Nathaniel</w:t>
      </w:r>
      <w:r>
        <w:t xml:space="preserve">                                               </w:t>
      </w:r>
      <w:proofErr w:type="spellStart"/>
      <w:r>
        <w:t>Urquiza</w:t>
      </w:r>
      <w:proofErr w:type="spellEnd"/>
      <w:r>
        <w:t>, Jesus</w:t>
      </w: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6A7E0EEC" wp14:editId="010F6AE0">
            <wp:extent cx="1517904" cy="20574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04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2DCC2238" wp14:editId="0B498634">
            <wp:extent cx="1636776" cy="20574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18B3BBDB" wp14:editId="423A8D83">
            <wp:extent cx="1645920" cy="2057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C2310A" w:rsidRPr="00ED71B0" w:rsidRDefault="00ED71B0" w:rsidP="00C23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t>Vadnal</w:t>
      </w:r>
      <w:proofErr w:type="spellEnd"/>
      <w:r>
        <w:t>, Kevin</w:t>
      </w:r>
      <w:r>
        <w:t xml:space="preserve">                                                                                </w:t>
      </w:r>
      <w:r>
        <w:t>Volz, Lana</w:t>
      </w:r>
      <w:r>
        <w:t xml:space="preserve">                                                                              </w:t>
      </w:r>
      <w:r>
        <w:t>Wakefield, Tyler</w:t>
      </w: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C2310A">
      <w:pPr>
        <w:rPr>
          <w:rFonts w:ascii="Times New Roman" w:hAnsi="Times New Roman" w:cs="Times New Roman"/>
          <w:sz w:val="12"/>
          <w:szCs w:val="12"/>
        </w:rPr>
      </w:pPr>
    </w:p>
    <w:p w:rsidR="00C2310A" w:rsidRDefault="00C2310A" w:rsidP="00ED71B0">
      <w:pPr>
        <w:ind w:left="720" w:firstLine="720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3CBE0CB8" wp14:editId="61FAB281">
            <wp:extent cx="2039112" cy="20574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 w:rsidR="00ED71B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noProof/>
        </w:rPr>
        <w:drawing>
          <wp:inline distT="0" distB="0" distL="0" distR="0" wp14:anchorId="4A171D6A" wp14:editId="73D03E87">
            <wp:extent cx="2084832" cy="2057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B0" w:rsidRPr="00ED71B0" w:rsidRDefault="00ED71B0" w:rsidP="00ED71B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t>Derivera</w:t>
      </w:r>
      <w:proofErr w:type="spellEnd"/>
      <w:r>
        <w:t>, Michael</w:t>
      </w:r>
      <w:r>
        <w:t xml:space="preserve">                                                                                                                 </w:t>
      </w:r>
      <w:r>
        <w:t xml:space="preserve">Johnston, </w:t>
      </w:r>
      <w:proofErr w:type="spellStart"/>
      <w:r>
        <w:t>Chantele</w:t>
      </w:r>
      <w:proofErr w:type="spellEnd"/>
    </w:p>
    <w:sectPr w:rsidR="00ED71B0" w:rsidRPr="00ED71B0" w:rsidSect="00C2310A">
      <w:footerReference w:type="default" r:id="rId24"/>
      <w:type w:val="continuous"/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B0" w:rsidRDefault="00ED71B0" w:rsidP="00ED71B0">
      <w:pPr>
        <w:spacing w:after="0" w:line="240" w:lineRule="auto"/>
      </w:pPr>
      <w:r>
        <w:separator/>
      </w:r>
    </w:p>
  </w:endnote>
  <w:endnote w:type="continuationSeparator" w:id="0">
    <w:p w:rsidR="00ED71B0" w:rsidRDefault="00ED71B0" w:rsidP="00E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1B0" w:rsidRDefault="00ED7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B0" w:rsidRDefault="00ED71B0" w:rsidP="00ED71B0">
      <w:pPr>
        <w:spacing w:after="0" w:line="240" w:lineRule="auto"/>
      </w:pPr>
      <w:r>
        <w:separator/>
      </w:r>
    </w:p>
  </w:footnote>
  <w:footnote w:type="continuationSeparator" w:id="0">
    <w:p w:rsidR="00ED71B0" w:rsidRDefault="00ED71B0" w:rsidP="00ED7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97"/>
    <w:rsid w:val="0003283D"/>
    <w:rsid w:val="00063087"/>
    <w:rsid w:val="000C1758"/>
    <w:rsid w:val="000D1A0E"/>
    <w:rsid w:val="00103690"/>
    <w:rsid w:val="001C14AE"/>
    <w:rsid w:val="001C77D8"/>
    <w:rsid w:val="001D6BD9"/>
    <w:rsid w:val="00216E3A"/>
    <w:rsid w:val="00245972"/>
    <w:rsid w:val="002640B0"/>
    <w:rsid w:val="0028182C"/>
    <w:rsid w:val="0034771F"/>
    <w:rsid w:val="003820BA"/>
    <w:rsid w:val="003828F1"/>
    <w:rsid w:val="003A1E7C"/>
    <w:rsid w:val="003B4F40"/>
    <w:rsid w:val="003F5603"/>
    <w:rsid w:val="00421356"/>
    <w:rsid w:val="004275D5"/>
    <w:rsid w:val="00460C26"/>
    <w:rsid w:val="004A6756"/>
    <w:rsid w:val="004F12AB"/>
    <w:rsid w:val="005023D3"/>
    <w:rsid w:val="00571E24"/>
    <w:rsid w:val="00587C97"/>
    <w:rsid w:val="005918F2"/>
    <w:rsid w:val="005B60AC"/>
    <w:rsid w:val="005D0958"/>
    <w:rsid w:val="0060420C"/>
    <w:rsid w:val="006105A4"/>
    <w:rsid w:val="006C092A"/>
    <w:rsid w:val="00772B11"/>
    <w:rsid w:val="007B105D"/>
    <w:rsid w:val="007C45A1"/>
    <w:rsid w:val="007D7C58"/>
    <w:rsid w:val="0082253C"/>
    <w:rsid w:val="008262CE"/>
    <w:rsid w:val="008371AB"/>
    <w:rsid w:val="008C10FA"/>
    <w:rsid w:val="008E33B4"/>
    <w:rsid w:val="008F0E63"/>
    <w:rsid w:val="008F0E66"/>
    <w:rsid w:val="00900549"/>
    <w:rsid w:val="009A033F"/>
    <w:rsid w:val="009C37B7"/>
    <w:rsid w:val="009F088F"/>
    <w:rsid w:val="00A406FA"/>
    <w:rsid w:val="00A43F2C"/>
    <w:rsid w:val="00B044FD"/>
    <w:rsid w:val="00BC6B84"/>
    <w:rsid w:val="00BD60F9"/>
    <w:rsid w:val="00BD7572"/>
    <w:rsid w:val="00BE3B21"/>
    <w:rsid w:val="00BF5B9C"/>
    <w:rsid w:val="00C11973"/>
    <w:rsid w:val="00C2310A"/>
    <w:rsid w:val="00C273A1"/>
    <w:rsid w:val="00C83BF8"/>
    <w:rsid w:val="00CA2973"/>
    <w:rsid w:val="00CC3960"/>
    <w:rsid w:val="00CC697A"/>
    <w:rsid w:val="00D02208"/>
    <w:rsid w:val="00D345E2"/>
    <w:rsid w:val="00D53BB9"/>
    <w:rsid w:val="00D73D5B"/>
    <w:rsid w:val="00DA367B"/>
    <w:rsid w:val="00DB131B"/>
    <w:rsid w:val="00E73071"/>
    <w:rsid w:val="00EA4B5E"/>
    <w:rsid w:val="00EC3F51"/>
    <w:rsid w:val="00ED71B0"/>
    <w:rsid w:val="00F11497"/>
    <w:rsid w:val="00F6094C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05E18"/>
  <w15:docId w15:val="{6ADA79F8-D471-4B65-9D1F-662D21F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F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918F2"/>
  </w:style>
  <w:style w:type="paragraph" w:styleId="Header">
    <w:name w:val="header"/>
    <w:basedOn w:val="Normal"/>
    <w:link w:val="HeaderChar"/>
    <w:uiPriority w:val="99"/>
    <w:unhideWhenUsed/>
    <w:rsid w:val="00E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B0"/>
  </w:style>
  <w:style w:type="paragraph" w:styleId="Footer">
    <w:name w:val="footer"/>
    <w:basedOn w:val="Normal"/>
    <w:link w:val="FooterChar"/>
    <w:uiPriority w:val="99"/>
    <w:unhideWhenUsed/>
    <w:rsid w:val="00E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dw\Desktop\2015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Media Release Template.dotx</Template>
  <TotalTime>1</TotalTime>
  <Pages>3</Pages>
  <Words>42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Larimer County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David</dc:creator>
  <dc:description>Document was created by Solid Converter PDF Professional</dc:description>
  <cp:lastModifiedBy>Moore, David</cp:lastModifiedBy>
  <cp:revision>2</cp:revision>
  <cp:lastPrinted>2011-04-19T22:42:00Z</cp:lastPrinted>
  <dcterms:created xsi:type="dcterms:W3CDTF">2018-08-10T14:55:00Z</dcterms:created>
  <dcterms:modified xsi:type="dcterms:W3CDTF">2018-08-10T14:55:00Z</dcterms:modified>
</cp:coreProperties>
</file>